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9D" w:rsidRPr="0039499D" w:rsidRDefault="0039499D" w:rsidP="00C201E4">
      <w:pPr>
        <w:jc w:val="center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/>
          <w:sz w:val="28"/>
          <w:cs/>
        </w:rPr>
        <w:t>วันที่</w:t>
      </w:r>
      <w:r w:rsidR="00435A90">
        <w:rPr>
          <w:rFonts w:asciiTheme="minorBidi" w:hAnsiTheme="minorBidi" w:cstheme="minorBidi"/>
          <w:sz w:val="28"/>
        </w:rPr>
        <w:t>…………………</w:t>
      </w:r>
      <w:r w:rsidR="004E43EE">
        <w:rPr>
          <w:rFonts w:asciiTheme="minorBidi" w:hAnsiTheme="minorBidi" w:cstheme="minorBidi" w:hint="cs"/>
          <w:sz w:val="28"/>
          <w:cs/>
        </w:rPr>
        <w:t>...........</w:t>
      </w:r>
      <w:r w:rsidR="00435A90">
        <w:rPr>
          <w:rFonts w:asciiTheme="minorBidi" w:hAnsiTheme="minorBidi" w:cstheme="minorBidi"/>
          <w:sz w:val="28"/>
        </w:rPr>
        <w:t>……</w:t>
      </w:r>
    </w:p>
    <w:p w:rsidR="001C0EEE" w:rsidRDefault="001C0EEE" w:rsidP="00920290">
      <w:pPr>
        <w:rPr>
          <w:rFonts w:asciiTheme="minorBidi" w:hAnsiTheme="minorBidi" w:cstheme="minorBidi"/>
          <w:sz w:val="28"/>
        </w:rPr>
      </w:pP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 w:rsidR="00435A90">
        <w:rPr>
          <w:rFonts w:asciiTheme="minorBidi" w:hAnsiTheme="minorBidi" w:cstheme="minorBidi"/>
          <w:sz w:val="28"/>
        </w:rPr>
        <w:tab/>
      </w:r>
      <w:r w:rsidR="00B01ADA" w:rsidRPr="005631FB">
        <w:rPr>
          <w:rFonts w:ascii="Cordia New" w:hAnsi="Cordia New" w:cs="Cordia New"/>
          <w:sz w:val="28"/>
          <w:cs/>
        </w:rPr>
        <w:t>ขอเสนอ</w:t>
      </w:r>
      <w:r w:rsidR="0054658E">
        <w:rPr>
          <w:rFonts w:ascii="Cordia New" w:hAnsi="Cordia New" w:cs="Cordia New" w:hint="cs"/>
          <w:sz w:val="28"/>
          <w:cs/>
        </w:rPr>
        <w:t>รายงานการเบี่ยงเบนหรือไม่ปฏิบัติตามโคร</w:t>
      </w:r>
      <w:r w:rsidR="00B978C6">
        <w:rPr>
          <w:rFonts w:ascii="Cordia New" w:hAnsi="Cordia New" w:cs="Cordia New" w:hint="cs"/>
          <w:sz w:val="28"/>
          <w:cs/>
        </w:rPr>
        <w:t>งร่างการวิจัยที่ได้รับการรับรอง</w:t>
      </w:r>
      <w:r w:rsidR="00B01ADA" w:rsidRPr="005631FB">
        <w:rPr>
          <w:rFonts w:ascii="Cordia New" w:hAnsi="Cordia New" w:cs="Cordia New"/>
          <w:sz w:val="28"/>
          <w:cs/>
        </w:rPr>
        <w:t>จากคณะกรรมการพิจารณาการวิจัย</w:t>
      </w:r>
      <w:r w:rsidR="0054658E">
        <w:rPr>
          <w:rFonts w:ascii="Cordia New" w:hAnsi="Cordia New" w:cs="Cordia New"/>
          <w:sz w:val="28"/>
          <w:cs/>
        </w:rPr>
        <w:br/>
      </w:r>
      <w:r w:rsidR="0054658E">
        <w:rPr>
          <w:rFonts w:ascii="Cordia New" w:hAnsi="Cordia New" w:cs="Cordia New" w:hint="cs"/>
          <w:sz w:val="28"/>
          <w:cs/>
        </w:rPr>
        <w:t xml:space="preserve"> </w:t>
      </w:r>
      <w:r w:rsidR="0054658E">
        <w:rPr>
          <w:rFonts w:ascii="Cordia New" w:hAnsi="Cordia New" w:cs="Cordia New" w:hint="cs"/>
          <w:sz w:val="28"/>
          <w:cs/>
        </w:rPr>
        <w:tab/>
      </w:r>
      <w:r w:rsidR="00B01ADA" w:rsidRPr="005631FB">
        <w:rPr>
          <w:rFonts w:ascii="Cordia New" w:hAnsi="Cordia New" w:cs="Cordia New"/>
          <w:sz w:val="28"/>
          <w:cs/>
        </w:rPr>
        <w:t>ประจำสถาบัน</w:t>
      </w:r>
      <w:r w:rsidR="00B01ADA">
        <w:rPr>
          <w:rFonts w:ascii="Cordia New" w:hAnsi="Cordia New" w:cs="Cordia New" w:hint="cs"/>
          <w:sz w:val="28"/>
          <w:cs/>
        </w:rPr>
        <w:t>โรงพยาบาลบำรุงราษฎร์อินเตอร์เนชั่นแนล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DB2E6A" w:rsidRDefault="00DB2E6A" w:rsidP="00DB2E6A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สิ่งที่ส่งมาด้วย</w:t>
      </w:r>
    </w:p>
    <w:p w:rsidR="00DB2E6A" w:rsidRDefault="00DB2E6A" w:rsidP="00C201E4">
      <w:pPr>
        <w:pStyle w:val="ListParagraph"/>
        <w:ind w:left="99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รายงานการเบี่ยงเบนหรือไม่ปฏิบัติตามโครงร่างการวิจัยที่ได้รับการรับรอง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>(</w:t>
      </w:r>
      <w:r w:rsidR="00BA6951" w:rsidRPr="00BA6951">
        <w:rPr>
          <w:rFonts w:asciiTheme="minorBidi" w:hAnsiTheme="minorBidi" w:cstheme="minorBidi"/>
          <w:sz w:val="28"/>
          <w:szCs w:val="28"/>
        </w:rPr>
        <w:t>AF03-IRB1.06</w:t>
      </w:r>
      <w:r>
        <w:rPr>
          <w:rFonts w:asciiTheme="minorBidi" w:hAnsiTheme="minorBidi" w:cstheme="minorBidi"/>
          <w:sz w:val="28"/>
          <w:szCs w:val="28"/>
        </w:rPr>
        <w:t xml:space="preserve">) </w:t>
      </w:r>
      <w:r w:rsidR="00C201E4">
        <w:rPr>
          <w:rFonts w:asciiTheme="minorBidi" w:hAnsiTheme="minorBidi" w:cstheme="minorBidi" w:hint="cs"/>
          <w:sz w:val="28"/>
          <w:szCs w:val="28"/>
          <w:cs/>
          <w:lang w:bidi="th-TH"/>
        </w:rPr>
        <w:t>ครั้งที่..............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โครงการวิจัย </w:t>
      </w:r>
      <w:r>
        <w:rPr>
          <w:rFonts w:asciiTheme="minorBidi" w:hAnsiTheme="minorBidi" w:cstheme="minorBidi"/>
          <w:sz w:val="28"/>
          <w:szCs w:val="28"/>
        </w:rPr>
        <w:t>“</w:t>
      </w:r>
      <w:r w:rsidR="00B978C6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</w:t>
      </w:r>
      <w:r w:rsidR="00B978C6" w:rsidRPr="00B978C6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</w:t>
      </w:r>
      <w:r w:rsidRPr="00B978C6">
        <w:rPr>
          <w:rFonts w:asciiTheme="minorBidi" w:hAnsiTheme="minorBidi" w:cstheme="minorBidi"/>
          <w:i/>
          <w:iCs/>
          <w:color w:val="A6A6A6" w:themeColor="background1" w:themeShade="A6"/>
          <w:sz w:val="28"/>
          <w:szCs w:val="28"/>
          <w:cs/>
          <w:lang w:bidi="th-TH"/>
        </w:rPr>
        <w:t>ชื่อโครงการวิจัยภาษาไทย</w:t>
      </w:r>
      <w:r w:rsidR="00B978C6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>(</w:t>
      </w:r>
      <w:r w:rsidR="00B978C6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</w:t>
      </w:r>
      <w:r w:rsidR="00B978C6" w:rsidRPr="00B978C6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</w:t>
      </w:r>
      <w:r w:rsidRPr="00B978C6">
        <w:rPr>
          <w:rFonts w:asciiTheme="minorBidi" w:hAnsiTheme="minorBidi" w:cstheme="minorBidi"/>
          <w:i/>
          <w:iCs/>
          <w:color w:val="A6A6A6" w:themeColor="background1" w:themeShade="A6"/>
          <w:sz w:val="28"/>
          <w:szCs w:val="28"/>
          <w:cs/>
          <w:lang w:bidi="th-TH"/>
        </w:rPr>
        <w:t>ชื่อโครงการวิจัยภาษาอังกฤษ</w:t>
      </w:r>
      <w:r w:rsidR="00B978C6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</w:t>
      </w:r>
      <w:r>
        <w:rPr>
          <w:rFonts w:asciiTheme="minorBidi" w:hAnsiTheme="minorBidi" w:cstheme="minorBidi"/>
          <w:sz w:val="28"/>
          <w:szCs w:val="28"/>
        </w:rPr>
        <w:t xml:space="preserve">)”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หมายเลขทะเบียนโครงการวิจัยของคณะกรรมการฯ</w:t>
      </w:r>
      <w:r>
        <w:rPr>
          <w:rFonts w:asciiTheme="minorBidi" w:hAnsiTheme="minorBidi" w:cstheme="minorBidi"/>
          <w:sz w:val="28"/>
          <w:cs/>
          <w:lang w:bidi="th-TH"/>
        </w:rPr>
        <w:t xml:space="preserve"> </w:t>
      </w:r>
      <w:r w:rsidR="00BA6951">
        <w:rPr>
          <w:rFonts w:asciiTheme="minorBidi" w:hAnsiTheme="minorBidi" w:cstheme="minorBidi"/>
          <w:sz w:val="28"/>
          <w:szCs w:val="28"/>
          <w:cs/>
          <w:lang w:bidi="th-TH"/>
        </w:rPr>
        <w:t>........................</w:t>
      </w:r>
      <w:r w:rsidR="00BA6951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BA6951">
        <w:rPr>
          <w:rFonts w:asciiTheme="minorBidi" w:hAnsiTheme="minorBidi" w:cstheme="minorBidi"/>
          <w:sz w:val="28"/>
          <w:szCs w:val="28"/>
          <w:lang w:bidi="th-TH"/>
        </w:rPr>
        <w:br/>
      </w:r>
      <w:bookmarkStart w:id="0" w:name="_GoBack"/>
      <w:bookmarkEnd w:id="0"/>
      <w:r>
        <w:rPr>
          <w:rFonts w:asciiTheme="minorBidi" w:hAnsiTheme="minorBidi" w:cstheme="minorBidi"/>
          <w:sz w:val="28"/>
          <w:szCs w:val="28"/>
          <w:cs/>
          <w:lang w:bidi="th-TH"/>
        </w:rPr>
        <w:t>วันที่รายงาน...................................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</w:p>
    <w:p w:rsidR="00E62C25" w:rsidRDefault="00F834D1" w:rsidP="00E62C25">
      <w:pPr>
        <w:ind w:firstLine="72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 w:rsidR="0039499D" w:rsidRPr="0039499D">
        <w:rPr>
          <w:rFonts w:asciiTheme="minorBidi" w:hAnsiTheme="minorBidi" w:cstheme="minorBidi" w:hint="cs"/>
          <w:sz w:val="28"/>
          <w:cs/>
        </w:rPr>
        <w:t>ข้าพเจ้า</w:t>
      </w:r>
      <w:r w:rsidR="009128E6">
        <w:rPr>
          <w:rFonts w:asciiTheme="minorBidi" w:hAnsiTheme="minorBidi" w:cstheme="minorBidi" w:hint="cs"/>
          <w:sz w:val="28"/>
          <w:cs/>
        </w:rPr>
        <w:t>........</w:t>
      </w:r>
      <w:r w:rsidR="009128E6" w:rsidRPr="00B978C6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ชื่อ-นามสกุล</w:t>
      </w:r>
      <w:r w:rsidR="009128E6">
        <w:rPr>
          <w:rFonts w:asciiTheme="minorBidi" w:hAnsiTheme="minorBidi" w:cstheme="minorBidi" w:hint="cs"/>
          <w:sz w:val="28"/>
          <w:cs/>
        </w:rPr>
        <w:t>..........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CB0C3D">
        <w:rPr>
          <w:rFonts w:asciiTheme="minorBidi" w:hAnsiTheme="minorBidi" w:cstheme="minorBidi" w:hint="cs"/>
          <w:sz w:val="28"/>
          <w:cs/>
        </w:rPr>
        <w:t>รับผิดชอบเป็น</w:t>
      </w:r>
      <w:r w:rsidR="0039499D" w:rsidRPr="0039499D">
        <w:rPr>
          <w:rFonts w:asciiTheme="minorBidi" w:hAnsiTheme="minorBidi" w:cstheme="minorBidi" w:hint="cs"/>
          <w:sz w:val="28"/>
          <w:cs/>
        </w:rPr>
        <w:t>ผ</w:t>
      </w:r>
      <w:r w:rsidR="00317057">
        <w:rPr>
          <w:rFonts w:asciiTheme="minorBidi" w:hAnsiTheme="minorBidi" w:cstheme="minorBidi" w:hint="cs"/>
          <w:sz w:val="28"/>
          <w:cs/>
        </w:rPr>
        <w:t>ู้วิจัยหลักของโครงการวิจัย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9128E6" w:rsidRPr="00435A90">
        <w:rPr>
          <w:rFonts w:asciiTheme="minorBidi" w:hAnsiTheme="minorBidi" w:cstheme="minorBidi"/>
          <w:sz w:val="28"/>
        </w:rPr>
        <w:t>“</w:t>
      </w:r>
      <w:r w:rsidR="00B978C6">
        <w:rPr>
          <w:rFonts w:asciiTheme="minorBidi" w:hAnsiTheme="minorBidi" w:cstheme="minorBidi" w:hint="cs"/>
          <w:sz w:val="28"/>
          <w:cs/>
        </w:rPr>
        <w:t>.....................</w:t>
      </w:r>
      <w:r w:rsidR="00B978C6" w:rsidRPr="00B978C6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ระบุ</w:t>
      </w:r>
      <w:r w:rsidR="00317057" w:rsidRPr="00B978C6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ชื่อโครงการวิจัยภาษาไทย</w:t>
      </w:r>
      <w:r w:rsidR="00960D11" w:rsidRPr="00960D11">
        <w:rPr>
          <w:rFonts w:asciiTheme="minorBidi" w:hAnsiTheme="minorBidi" w:cstheme="minorBidi" w:hint="cs"/>
          <w:sz w:val="28"/>
          <w:cs/>
        </w:rPr>
        <w:t>....</w:t>
      </w:r>
      <w:r w:rsidR="00960D11">
        <w:rPr>
          <w:rFonts w:asciiTheme="minorBidi" w:hAnsiTheme="minorBidi" w:cstheme="minorBidi" w:hint="cs"/>
          <w:sz w:val="28"/>
          <w:cs/>
        </w:rPr>
        <w:t>..........</w:t>
      </w:r>
      <w:r w:rsidR="00960D11" w:rsidRPr="00960D11">
        <w:rPr>
          <w:rFonts w:asciiTheme="minorBidi" w:hAnsiTheme="minorBidi" w:cstheme="minorBidi" w:hint="cs"/>
          <w:sz w:val="28"/>
          <w:cs/>
        </w:rPr>
        <w:t>..............</w:t>
      </w:r>
      <w:r w:rsidR="009128E6" w:rsidRPr="00960D11">
        <w:rPr>
          <w:rFonts w:asciiTheme="minorBidi" w:hAnsiTheme="minorBidi" w:cstheme="minorBidi" w:hint="cs"/>
          <w:sz w:val="28"/>
          <w:cs/>
        </w:rPr>
        <w:t xml:space="preserve"> </w:t>
      </w:r>
      <w:r w:rsidR="009128E6" w:rsidRPr="00960D11">
        <w:rPr>
          <w:rFonts w:asciiTheme="minorBidi" w:hAnsiTheme="minorBidi" w:cstheme="minorBidi"/>
          <w:sz w:val="28"/>
        </w:rPr>
        <w:t>(</w:t>
      </w:r>
      <w:r w:rsidR="00B978C6">
        <w:rPr>
          <w:rFonts w:asciiTheme="minorBidi" w:hAnsiTheme="minorBidi" w:cstheme="minorBidi" w:hint="cs"/>
          <w:sz w:val="28"/>
          <w:cs/>
        </w:rPr>
        <w:t>..........................</w:t>
      </w:r>
      <w:r w:rsidR="009128E6" w:rsidRPr="00B978C6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ชื่อโครงการวิจัยภาษาอังกฤษ</w:t>
      </w:r>
      <w:r w:rsidR="00960D11">
        <w:rPr>
          <w:rFonts w:asciiTheme="minorBidi" w:hAnsiTheme="minorBidi" w:cstheme="minorBidi"/>
          <w:sz w:val="28"/>
        </w:rPr>
        <w:t>: ………………………………………………</w:t>
      </w:r>
      <w:r w:rsidR="009128E6" w:rsidRPr="00960D11">
        <w:rPr>
          <w:rFonts w:asciiTheme="minorBidi" w:hAnsiTheme="minorBidi" w:cstheme="minorBidi"/>
          <w:sz w:val="28"/>
        </w:rPr>
        <w:t>)”</w:t>
      </w:r>
      <w:r w:rsidR="0039499D" w:rsidRPr="00960D11">
        <w:rPr>
          <w:rFonts w:asciiTheme="minorBidi" w:hAnsiTheme="minorBidi" w:cstheme="minorBidi"/>
          <w:sz w:val="28"/>
        </w:rPr>
        <w:t xml:space="preserve"> </w:t>
      </w:r>
      <w:r w:rsidR="009128E6">
        <w:rPr>
          <w:rFonts w:asciiTheme="minorBidi" w:hAnsiTheme="minorBidi" w:cstheme="minorBidi" w:hint="cs"/>
          <w:sz w:val="28"/>
          <w:cs/>
        </w:rPr>
        <w:t xml:space="preserve">หมายเลขทะเบียนโครงการวิจัยของคณะกรรมการฯ </w:t>
      </w:r>
      <w:r w:rsidR="000F0789" w:rsidRPr="000F0789">
        <w:rPr>
          <w:rFonts w:asciiTheme="minorBidi" w:hAnsiTheme="minorBidi" w:cstheme="minorBidi" w:hint="cs"/>
          <w:color w:val="002060"/>
          <w:sz w:val="28"/>
          <w:cs/>
        </w:rPr>
        <w:t>......................................</w:t>
      </w:r>
      <w:r w:rsidR="0054658E">
        <w:rPr>
          <w:rFonts w:asciiTheme="minorBidi" w:hAnsiTheme="minorBidi" w:cstheme="minorBidi" w:hint="cs"/>
          <w:sz w:val="28"/>
          <w:cs/>
        </w:rPr>
        <w:t>มีความประสงค์ขอนำ</w:t>
      </w:r>
      <w:r w:rsidR="00E62C25">
        <w:rPr>
          <w:rFonts w:asciiTheme="minorBidi" w:hAnsiTheme="minorBidi" w:cstheme="minorBidi" w:hint="cs"/>
          <w:sz w:val="28"/>
          <w:cs/>
        </w:rPr>
        <w:t>ส่ง</w:t>
      </w:r>
      <w:r w:rsidR="0054658E">
        <w:rPr>
          <w:rFonts w:ascii="Cordia New" w:hAnsi="Cordia New" w:cs="Cordia New" w:hint="cs"/>
          <w:sz w:val="28"/>
          <w:cs/>
        </w:rPr>
        <w:t>รายงานการเบี่ยงเบนหรือไม่ปฏิบัติตามโครงร่างการวิจัยที่ได้รับการรับรอง</w:t>
      </w:r>
      <w:r w:rsidR="00B86F04" w:rsidRPr="005631FB">
        <w:rPr>
          <w:rFonts w:ascii="Cordia New" w:hAnsi="Cordia New" w:cs="Cordia New"/>
          <w:sz w:val="28"/>
          <w:cs/>
        </w:rPr>
        <w:t>จากคณะกรรมการพิจารณาการวิจัยประจำสถาบัน</w:t>
      </w:r>
      <w:r w:rsidR="00B86F04">
        <w:rPr>
          <w:rFonts w:ascii="Cordia New" w:hAnsi="Cordia New" w:cs="Cordia New" w:hint="cs"/>
          <w:sz w:val="28"/>
          <w:cs/>
        </w:rPr>
        <w:t>โรงพยาบาลบำรุงราษฎร์อินเตอร์เนชั่นแนล</w:t>
      </w:r>
      <w:r w:rsidR="00C201E4">
        <w:rPr>
          <w:rFonts w:ascii="Cordia New" w:hAnsi="Cordia New" w:cs="Cordia New" w:hint="cs"/>
          <w:sz w:val="28"/>
          <w:cs/>
        </w:rPr>
        <w:t xml:space="preserve"> </w:t>
      </w:r>
      <w:r w:rsidR="00C201E4">
        <w:rPr>
          <w:rFonts w:asciiTheme="minorBidi" w:hAnsiTheme="minorBidi" w:cstheme="minorBidi" w:hint="cs"/>
          <w:sz w:val="28"/>
          <w:cs/>
        </w:rPr>
        <w:t xml:space="preserve">ครั้งที่.............. </w:t>
      </w:r>
      <w:r w:rsidR="00E62C25">
        <w:rPr>
          <w:rFonts w:asciiTheme="minorBidi" w:hAnsiTheme="minorBidi" w:cstheme="minorBidi" w:hint="cs"/>
          <w:sz w:val="28"/>
          <w:cs/>
        </w:rPr>
        <w:t>ในรูปแบบอิเล็กทรอนิกส์ไฟล์</w:t>
      </w:r>
      <w:r w:rsidR="00E62C25" w:rsidRPr="003D64D6">
        <w:rPr>
          <w:rFonts w:asciiTheme="minorBidi" w:hAnsiTheme="minorBidi" w:cstheme="minorBidi"/>
          <w:sz w:val="28"/>
        </w:rPr>
        <w:t xml:space="preserve"> </w:t>
      </w:r>
      <w:r w:rsidR="00E62C25">
        <w:rPr>
          <w:rFonts w:asciiTheme="minorBidi" w:hAnsiTheme="minorBidi" w:cstheme="minorBidi" w:hint="cs"/>
          <w:sz w:val="28"/>
          <w:cs/>
        </w:rPr>
        <w:t>มาพร้อมกับจดหมายฉบับนี้</w:t>
      </w:r>
    </w:p>
    <w:p w:rsidR="009D7DCE" w:rsidRDefault="009D7DCE" w:rsidP="00E62C25">
      <w:pPr>
        <w:ind w:firstLine="72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>จึงเรียนมาเพื่อโปรด</w:t>
      </w:r>
      <w:r w:rsidR="00896109">
        <w:rPr>
          <w:rFonts w:asciiTheme="minorBidi" w:hAnsiTheme="minorBidi" w:cstheme="minorBidi"/>
          <w:sz w:val="28"/>
          <w:cs/>
        </w:rPr>
        <w:t>พิจารณา</w:t>
      </w:r>
    </w:p>
    <w:p w:rsidR="00435A90" w:rsidRDefault="00435A90" w:rsidP="00317057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</w:t>
      </w:r>
    </w:p>
    <w:p w:rsidR="00317057" w:rsidRDefault="00435A90" w:rsidP="00317057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</w:t>
      </w:r>
      <w:r w:rsidR="00317057">
        <w:rPr>
          <w:rFonts w:asciiTheme="minorBidi" w:hAnsiTheme="minorBidi" w:cstheme="minorBidi" w:hint="cs"/>
          <w:sz w:val="28"/>
          <w:cs/>
        </w:rPr>
        <w:t>...............................................................</w:t>
      </w:r>
    </w:p>
    <w:p w:rsidR="00317057" w:rsidRDefault="00317057" w:rsidP="00317057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(…………..</w:t>
      </w:r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E62C25" w:rsidRDefault="00E62C25" w:rsidP="00317057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     ผู้วิจัยหลัก</w:t>
      </w:r>
    </w:p>
    <w:p w:rsidR="00317057" w:rsidRDefault="00317057" w:rsidP="00317057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วันที่.....................................</w:t>
      </w:r>
    </w:p>
    <w:p w:rsidR="00F834D1" w:rsidRDefault="00F834D1" w:rsidP="00F834D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F834D1" w:rsidRDefault="00F834D1" w:rsidP="00F834D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F834D1" w:rsidRDefault="00F834D1" w:rsidP="00F834D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F834D1" w:rsidRDefault="00F834D1" w:rsidP="00F834D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F834D1" w:rsidRDefault="00F834D1" w:rsidP="00F834D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F834D1" w:rsidRDefault="00F834D1" w:rsidP="00F834D1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กรณีเอกสารไม่ครบหรือมีปัญหาติดต่อ</w:t>
      </w:r>
    </w:p>
    <w:p w:rsidR="00F834D1" w:rsidRDefault="00F834D1" w:rsidP="00F834D1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.......................................................</w:t>
      </w:r>
    </w:p>
    <w:p w:rsidR="00F834D1" w:rsidRDefault="00F834D1" w:rsidP="00F834D1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เบอร์โทร..........................................</w:t>
      </w:r>
    </w:p>
    <w:p w:rsidR="002F069E" w:rsidRPr="0039499D" w:rsidRDefault="00F834D1" w:rsidP="00CE29C5">
      <w:pPr>
        <w:spacing w:line="340" w:lineRule="exact"/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/>
          <w:szCs w:val="24"/>
          <w:cs/>
        </w:rPr>
        <w:t>ตำแหน่ง..........................................</w:t>
      </w:r>
    </w:p>
    <w:sectPr w:rsidR="002F069E" w:rsidRPr="0039499D" w:rsidSect="004E0357">
      <w:headerReference w:type="default" r:id="rId7"/>
      <w:pgSz w:w="12240" w:h="15840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B1" w:rsidRDefault="00626FB1">
      <w:r>
        <w:separator/>
      </w:r>
    </w:p>
  </w:endnote>
  <w:endnote w:type="continuationSeparator" w:id="0">
    <w:p w:rsidR="00626FB1" w:rsidRDefault="0062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B1" w:rsidRDefault="00626FB1">
      <w:r>
        <w:separator/>
      </w:r>
    </w:p>
  </w:footnote>
  <w:footnote w:type="continuationSeparator" w:id="0">
    <w:p w:rsidR="00626FB1" w:rsidRDefault="0062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Default="00E60D82" w:rsidP="001022CD">
    <w:pPr>
      <w:pStyle w:val="Header"/>
      <w:ind w:right="360"/>
      <w:rPr>
        <w:rFonts w:ascii="Cordia New" w:hAnsi="Cordia New" w:cs="Cordia New"/>
      </w:rPr>
    </w:pPr>
    <w:r>
      <w:rPr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259080</wp:posOffset>
              </wp:positionH>
              <wp:positionV relativeFrom="paragraph">
                <wp:posOffset>-101600</wp:posOffset>
              </wp:positionV>
              <wp:extent cx="6007100" cy="361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0D82" w:rsidRPr="00EE7703" w:rsidRDefault="00E60D82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  <w:cs/>
                            </w:rPr>
                          </w:pPr>
                          <w:r w:rsidRPr="00EE7703"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  <w:highlight w:val="yellow"/>
                              <w:cs/>
                            </w:rPr>
                            <w:t>ตัวอย่างจดหมายการส่งรายงานการเบี่ยงเบนหรือไม่ปฏิบัติตามโครงร่างการวิจัยที่ได้รับการรับรอง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4pt;margin-top:-8pt;width:47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" fillcolor="white [3201]" stroked="f" strokeweight=".5pt">
              <v:textbox>
                <w:txbxContent>
                  <w:p w:rsidR="00E60D82" w:rsidRPr="00EE7703" w:rsidRDefault="00E60D82">
                    <w:pPr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  <w:cs/>
                      </w:rPr>
                    </w:pPr>
                    <w:r w:rsidRPr="00EE7703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  <w:highlight w:val="yellow"/>
                        <w:cs/>
                      </w:rPr>
                      <w:t>ตัวอย่างจดหมายการส่งรายงานการเบี่ยงเบนหรือไม่ปฏิบัติตามโครงร่างการวิจัยที่ได้รับการรับรอง</w:t>
                    </w:r>
                  </w:p>
                </w:txbxContent>
              </v:textbox>
            </v:shape>
          </w:pict>
        </mc:Fallback>
      </mc:AlternateContent>
    </w:r>
  </w:p>
  <w:p w:rsidR="001022CD" w:rsidRPr="00217EE4" w:rsidRDefault="001022CD" w:rsidP="001022CD">
    <w:pPr>
      <w:pStyle w:val="Header"/>
      <w:ind w:right="360"/>
      <w:rPr>
        <w:rFonts w:ascii="Cordia New" w:hAnsi="Cordia New" w:cs="Cordia New"/>
      </w:rPr>
    </w:pP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1D7C7534"/>
    <w:lvl w:ilvl="0" w:tplc="A49CA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A6A02"/>
    <w:rsid w:val="000F0789"/>
    <w:rsid w:val="001022CD"/>
    <w:rsid w:val="0017382C"/>
    <w:rsid w:val="001B2C87"/>
    <w:rsid w:val="001C0EEE"/>
    <w:rsid w:val="00226C46"/>
    <w:rsid w:val="00247F20"/>
    <w:rsid w:val="002842CE"/>
    <w:rsid w:val="002B4A00"/>
    <w:rsid w:val="002E575D"/>
    <w:rsid w:val="002F069E"/>
    <w:rsid w:val="002F24E4"/>
    <w:rsid w:val="00317057"/>
    <w:rsid w:val="003444A6"/>
    <w:rsid w:val="00346E09"/>
    <w:rsid w:val="0039499D"/>
    <w:rsid w:val="004229E9"/>
    <w:rsid w:val="00435A90"/>
    <w:rsid w:val="004605BD"/>
    <w:rsid w:val="00486FCE"/>
    <w:rsid w:val="00490297"/>
    <w:rsid w:val="00491F45"/>
    <w:rsid w:val="004C57A4"/>
    <w:rsid w:val="004D08CB"/>
    <w:rsid w:val="004E0357"/>
    <w:rsid w:val="004E13BA"/>
    <w:rsid w:val="004E43EE"/>
    <w:rsid w:val="0054658E"/>
    <w:rsid w:val="005529F1"/>
    <w:rsid w:val="00563580"/>
    <w:rsid w:val="006028C6"/>
    <w:rsid w:val="00626FB1"/>
    <w:rsid w:val="007C7DD3"/>
    <w:rsid w:val="007D50AF"/>
    <w:rsid w:val="007E400E"/>
    <w:rsid w:val="00843B2A"/>
    <w:rsid w:val="008503B0"/>
    <w:rsid w:val="00896109"/>
    <w:rsid w:val="008A09B0"/>
    <w:rsid w:val="008C19B6"/>
    <w:rsid w:val="008E63D4"/>
    <w:rsid w:val="00906874"/>
    <w:rsid w:val="009128E6"/>
    <w:rsid w:val="00920290"/>
    <w:rsid w:val="009331C2"/>
    <w:rsid w:val="00960D11"/>
    <w:rsid w:val="009D7DCE"/>
    <w:rsid w:val="009F6FE3"/>
    <w:rsid w:val="00A06326"/>
    <w:rsid w:val="00A943AD"/>
    <w:rsid w:val="00B01ADA"/>
    <w:rsid w:val="00B548C4"/>
    <w:rsid w:val="00B86F04"/>
    <w:rsid w:val="00B8788C"/>
    <w:rsid w:val="00B978C6"/>
    <w:rsid w:val="00BA6951"/>
    <w:rsid w:val="00C0275D"/>
    <w:rsid w:val="00C201E4"/>
    <w:rsid w:val="00C57CF9"/>
    <w:rsid w:val="00CB0C3D"/>
    <w:rsid w:val="00CE29C5"/>
    <w:rsid w:val="00DB2E6A"/>
    <w:rsid w:val="00E60D82"/>
    <w:rsid w:val="00E62C25"/>
    <w:rsid w:val="00EC56F9"/>
    <w:rsid w:val="00EE64B5"/>
    <w:rsid w:val="00EE7703"/>
    <w:rsid w:val="00EF2436"/>
    <w:rsid w:val="00F1756A"/>
    <w:rsid w:val="00F31AAC"/>
    <w:rsid w:val="00F36686"/>
    <w:rsid w:val="00F834D1"/>
    <w:rsid w:val="00FA1594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F188AF7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210</TotalTime>
  <Pages>1</Pages>
  <Words>198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19</cp:revision>
  <dcterms:created xsi:type="dcterms:W3CDTF">2020-02-12T09:46:00Z</dcterms:created>
  <dcterms:modified xsi:type="dcterms:W3CDTF">2021-09-02T06:21:00Z</dcterms:modified>
</cp:coreProperties>
</file>