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90" w:rsidRPr="00333DFE" w:rsidRDefault="00835FCF" w:rsidP="009202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-930910</wp:posOffset>
                </wp:positionV>
                <wp:extent cx="33623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FCF" w:rsidRDefault="00835FCF" w:rsidP="00835FCF">
                            <w:r>
                              <w:rPr>
                                <w:rFonts w:hint="cs"/>
                                <w:cs/>
                              </w:rPr>
                              <w:t xml:space="preserve">ตัวอย่างจดหมายรายงานความก้าวหน้าของการวิจัย </w:t>
                            </w:r>
                            <w:r w:rsidRPr="00EE3C44">
                              <w:rPr>
                                <w:rFonts w:hint="cs"/>
                                <w:highlight w:val="yellow"/>
                                <w:cs/>
                              </w:rPr>
                              <w:t>สำหรับนัก</w:t>
                            </w:r>
                            <w:r w:rsidRPr="00835FCF">
                              <w:rPr>
                                <w:rFonts w:hint="cs"/>
                                <w:highlight w:val="yellow"/>
                                <w:cs/>
                              </w:rPr>
                              <w:t>วิจัย</w:t>
                            </w:r>
                          </w:p>
                          <w:p w:rsidR="00835FCF" w:rsidRDefault="00835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65pt;margin-top:-73.3pt;width:264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" fillcolor="white [3201]" strokecolor="white [3212]" strokeweight=".5pt">
                <v:textbox>
                  <w:txbxContent>
                    <w:p w:rsidR="00835FCF" w:rsidRDefault="00835FCF" w:rsidP="00835FCF">
                      <w:r>
                        <w:rPr>
                          <w:rFonts w:hint="cs"/>
                          <w:cs/>
                        </w:rPr>
                        <w:t xml:space="preserve">ตัวอย่างจดหมายรายงานความก้าวหน้าของการวิจัย </w:t>
                      </w:r>
                      <w:r w:rsidRPr="00EE3C44">
                        <w:rPr>
                          <w:rFonts w:hint="cs"/>
                          <w:highlight w:val="yellow"/>
                          <w:cs/>
                        </w:rPr>
                        <w:t>สำหรับนัก</w:t>
                      </w:r>
                      <w:r w:rsidRPr="00835FCF">
                        <w:rPr>
                          <w:rFonts w:hint="cs"/>
                          <w:highlight w:val="yellow"/>
                          <w:cs/>
                        </w:rPr>
                        <w:t>วิจัย</w:t>
                      </w:r>
                    </w:p>
                    <w:p w:rsidR="00835FCF" w:rsidRDefault="00835FCF"/>
                  </w:txbxContent>
                </v:textbox>
              </v:shape>
            </w:pict>
          </mc:Fallback>
        </mc:AlternateContent>
      </w:r>
    </w:p>
    <w:p w:rsidR="0039499D" w:rsidRPr="0039499D" w:rsidRDefault="0039499D" w:rsidP="00435A90">
      <w:pPr>
        <w:jc w:val="center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/>
          <w:sz w:val="28"/>
          <w:cs/>
        </w:rPr>
        <w:t>วันที่</w:t>
      </w:r>
      <w:r w:rsidR="00435A90">
        <w:rPr>
          <w:rFonts w:asciiTheme="minorBidi" w:hAnsiTheme="minorBidi" w:cstheme="minorBidi"/>
          <w:sz w:val="28"/>
        </w:rPr>
        <w:t>…………………</w:t>
      </w:r>
      <w:r w:rsidR="004E43EE">
        <w:rPr>
          <w:rFonts w:asciiTheme="minorBidi" w:hAnsiTheme="minorBidi" w:cstheme="minorBidi" w:hint="cs"/>
          <w:sz w:val="28"/>
          <w:cs/>
        </w:rPr>
        <w:t>...........</w:t>
      </w:r>
      <w:r w:rsidR="00435A90">
        <w:rPr>
          <w:rFonts w:asciiTheme="minorBidi" w:hAnsiTheme="minorBidi" w:cstheme="minorBidi"/>
          <w:sz w:val="28"/>
        </w:rPr>
        <w:t>……</w:t>
      </w:r>
    </w:p>
    <w:p w:rsidR="001C0EEE" w:rsidRDefault="001C0EEE" w:rsidP="00920290">
      <w:pPr>
        <w:rPr>
          <w:rFonts w:asciiTheme="minorBidi" w:hAnsiTheme="minorBidi" w:cstheme="minorBidi"/>
          <w:sz w:val="28"/>
        </w:rPr>
      </w:pP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เรื่อง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ขอส่ง</w:t>
      </w:r>
      <w:r w:rsidR="00673D86" w:rsidRPr="00BC2A01">
        <w:rPr>
          <w:rFonts w:cs="Cordia New"/>
          <w:cs/>
        </w:rPr>
        <w:t>รายงานความก้าวหน้าของ</w:t>
      </w:r>
      <w:r w:rsidR="00673D86" w:rsidRPr="00BC2A01">
        <w:rPr>
          <w:rFonts w:cs="Cordia New"/>
          <w:cs/>
          <w:lang w:val="en-GB"/>
        </w:rPr>
        <w:t>การวิจัย</w:t>
      </w:r>
      <w:r w:rsidR="002D520E">
        <w:rPr>
          <w:rFonts w:cs="Cordia New" w:hint="cs"/>
          <w:cs/>
          <w:lang w:val="en-GB"/>
        </w:rPr>
        <w:t xml:space="preserve"> </w:t>
      </w: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เรียน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ประธานคณะกรรมการพิจารณาการวิจัยประจำสถาบันโรงพยาบาลบำรุงราษฎร์อินเตอร์เนชั่นแนล</w:t>
      </w:r>
    </w:p>
    <w:p w:rsidR="00B24E7F" w:rsidRDefault="00B24E7F" w:rsidP="00B24E7F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cs/>
        </w:rPr>
        <w:t>สิ่งที่ส่งมาด้วย</w:t>
      </w:r>
    </w:p>
    <w:p w:rsidR="00835FCF" w:rsidRPr="00E80F3F" w:rsidRDefault="00835FCF" w:rsidP="00333DFE">
      <w:pPr>
        <w:pStyle w:val="ListParagraph"/>
        <w:ind w:left="990"/>
        <w:rPr>
          <w:rFonts w:asciiTheme="minorBidi" w:hAnsiTheme="minorBidi" w:cstheme="minorBidi"/>
          <w:sz w:val="28"/>
          <w:szCs w:val="28"/>
        </w:rPr>
      </w:pPr>
      <w:r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แบบรายงานความก้าวหน้าของการวิจัย </w:t>
      </w:r>
      <w:r w:rsidRPr="00E80F3F">
        <w:rPr>
          <w:rFonts w:asciiTheme="minorBidi" w:hAnsiTheme="minorBidi" w:cstheme="minorBidi"/>
          <w:sz w:val="28"/>
          <w:szCs w:val="28"/>
        </w:rPr>
        <w:t>(</w:t>
      </w:r>
      <w:r w:rsidR="007974E9" w:rsidRPr="007974E9">
        <w:rPr>
          <w:rFonts w:asciiTheme="minorBidi" w:hAnsiTheme="minorBidi" w:cstheme="minorBidi"/>
          <w:sz w:val="28"/>
          <w:szCs w:val="28"/>
        </w:rPr>
        <w:t>AF01-IRB1.06</w:t>
      </w:r>
      <w:r w:rsidRPr="00E80F3F">
        <w:rPr>
          <w:rFonts w:asciiTheme="minorBidi" w:hAnsiTheme="minorBidi" w:cstheme="minorBidi"/>
          <w:sz w:val="28"/>
          <w:szCs w:val="28"/>
        </w:rPr>
        <w:t xml:space="preserve">) </w:t>
      </w:r>
      <w:r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>ครั้งที่ ..........</w:t>
      </w:r>
      <w:r w:rsidRPr="00E80F3F">
        <w:rPr>
          <w:rFonts w:asciiTheme="minorBidi" w:hAnsiTheme="minorBidi" w:cstheme="minorBidi"/>
          <w:sz w:val="28"/>
          <w:szCs w:val="28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โครงการวิจัย </w:t>
      </w:r>
      <w:r w:rsidRPr="00E80F3F">
        <w:rPr>
          <w:rFonts w:asciiTheme="minorBidi" w:hAnsiTheme="minorBidi" w:cstheme="minorBidi"/>
          <w:sz w:val="28"/>
          <w:szCs w:val="28"/>
        </w:rPr>
        <w:t>“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.........</w:t>
      </w:r>
      <w:r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ระบุชื่อโครงการวิจัยภาษาไทย</w:t>
      </w:r>
      <w:r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</w:t>
      </w:r>
      <w:r w:rsidRPr="00E80F3F">
        <w:rPr>
          <w:rFonts w:asciiTheme="minorBidi" w:hAnsiTheme="minorBidi" w:cstheme="minorBidi"/>
          <w:sz w:val="28"/>
          <w:szCs w:val="28"/>
        </w:rPr>
        <w:t>(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</w:t>
      </w:r>
      <w:r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ระบุชื่อโครงการวิจัยภาษาอังกฤษ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</w:t>
      </w:r>
      <w:r w:rsidRPr="00E80F3F">
        <w:rPr>
          <w:rFonts w:asciiTheme="minorBidi" w:hAnsiTheme="minorBidi" w:cstheme="minorBidi"/>
          <w:sz w:val="28"/>
          <w:szCs w:val="28"/>
        </w:rPr>
        <w:t xml:space="preserve">)” </w:t>
      </w:r>
      <w:r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>หมายเลขทะเบียนโครงการวิจัยของคณะกรรมการฯ</w:t>
      </w:r>
      <w:r w:rsidRPr="00E80F3F">
        <w:rPr>
          <w:rFonts w:asciiTheme="minorBidi" w:hAnsiTheme="minorBidi" w:cstheme="minorBidi"/>
          <w:sz w:val="28"/>
          <w:szCs w:val="28"/>
        </w:rPr>
        <w:t xml:space="preserve"> </w:t>
      </w:r>
      <w:r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>...........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...........................</w:t>
      </w:r>
      <w:r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>........ วันที่รายงาน.................................................</w:t>
      </w: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  <w:bookmarkStart w:id="0" w:name="_GoBack"/>
      <w:bookmarkEnd w:id="0"/>
    </w:p>
    <w:p w:rsidR="0039499D" w:rsidRDefault="00DC7AF6" w:rsidP="00DC7AF6">
      <w:pPr>
        <w:jc w:val="thaiDistribute"/>
        <w:rPr>
          <w:rFonts w:asciiTheme="minorBidi" w:hAnsiTheme="minorBidi" w:cstheme="minorBidi"/>
          <w:sz w:val="28"/>
          <w:cs/>
        </w:rPr>
      </w:pP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/>
          <w:sz w:val="28"/>
        </w:rPr>
        <w:tab/>
      </w:r>
      <w:r w:rsidR="0039499D" w:rsidRPr="0039499D">
        <w:rPr>
          <w:rFonts w:asciiTheme="minorBidi" w:hAnsiTheme="minorBidi" w:cstheme="minorBidi" w:hint="cs"/>
          <w:sz w:val="28"/>
          <w:cs/>
        </w:rPr>
        <w:t>ข้าพเจ้า</w:t>
      </w:r>
      <w:r w:rsidR="009128E6">
        <w:rPr>
          <w:rFonts w:asciiTheme="minorBidi" w:hAnsiTheme="minorBidi" w:cstheme="minorBidi" w:hint="cs"/>
          <w:sz w:val="28"/>
          <w:cs/>
        </w:rPr>
        <w:t>.......</w:t>
      </w:r>
      <w:r>
        <w:rPr>
          <w:rFonts w:asciiTheme="minorBidi" w:hAnsiTheme="minorBidi" w:cstheme="minorBidi"/>
          <w:sz w:val="28"/>
        </w:rPr>
        <w:t>........</w:t>
      </w:r>
      <w:r w:rsidR="009128E6">
        <w:rPr>
          <w:rFonts w:asciiTheme="minorBidi" w:hAnsiTheme="minorBidi" w:cstheme="minorBidi" w:hint="cs"/>
          <w:sz w:val="28"/>
          <w:cs/>
        </w:rPr>
        <w:t>.ชื่อ-นามสกุล....</w:t>
      </w:r>
      <w:r>
        <w:rPr>
          <w:rFonts w:asciiTheme="minorBidi" w:hAnsiTheme="minorBidi" w:cstheme="minorBidi"/>
          <w:sz w:val="28"/>
        </w:rPr>
        <w:t>..</w:t>
      </w:r>
      <w:r w:rsidR="009128E6">
        <w:rPr>
          <w:rFonts w:asciiTheme="minorBidi" w:hAnsiTheme="minorBidi" w:cstheme="minorBidi" w:hint="cs"/>
          <w:sz w:val="28"/>
          <w:cs/>
        </w:rPr>
        <w:t>..</w:t>
      </w:r>
      <w:r>
        <w:rPr>
          <w:rFonts w:asciiTheme="minorBidi" w:hAnsiTheme="minorBidi" w:cstheme="minorBidi"/>
          <w:sz w:val="28"/>
        </w:rPr>
        <w:t>...</w:t>
      </w:r>
      <w:r w:rsidR="009128E6">
        <w:rPr>
          <w:rFonts w:asciiTheme="minorBidi" w:hAnsiTheme="minorBidi" w:cstheme="minorBidi" w:hint="cs"/>
          <w:sz w:val="28"/>
          <w:cs/>
        </w:rPr>
        <w:t>....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</w:t>
      </w:r>
      <w:r w:rsidR="00D7510A">
        <w:rPr>
          <w:rFonts w:asciiTheme="minorBidi" w:hAnsiTheme="minorBidi" w:cstheme="minorBidi" w:hint="cs"/>
          <w:sz w:val="28"/>
          <w:cs/>
        </w:rPr>
        <w:t>รับผิดชอบ</w:t>
      </w:r>
      <w:r w:rsidR="0039499D" w:rsidRPr="0039499D">
        <w:rPr>
          <w:rFonts w:asciiTheme="minorBidi" w:hAnsiTheme="minorBidi" w:cstheme="minorBidi" w:hint="cs"/>
          <w:sz w:val="28"/>
          <w:cs/>
        </w:rPr>
        <w:t>เป็นผ</w:t>
      </w:r>
      <w:r w:rsidR="000D01FE">
        <w:rPr>
          <w:rFonts w:asciiTheme="minorBidi" w:hAnsiTheme="minorBidi" w:cstheme="minorBidi" w:hint="cs"/>
          <w:sz w:val="28"/>
          <w:cs/>
        </w:rPr>
        <w:t>ู้วิจัยหลักของโครงการวิจัย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</w:t>
      </w:r>
      <w:r w:rsidR="00835FCF" w:rsidRPr="00435A90">
        <w:rPr>
          <w:rFonts w:asciiTheme="minorBidi" w:hAnsiTheme="minorBidi" w:cstheme="minorBidi"/>
          <w:sz w:val="28"/>
        </w:rPr>
        <w:t>“</w:t>
      </w:r>
      <w:r w:rsidR="00835FCF">
        <w:rPr>
          <w:rFonts w:asciiTheme="minorBidi" w:hAnsiTheme="minorBidi" w:cstheme="minorBidi"/>
          <w:sz w:val="28"/>
        </w:rPr>
        <w:t>………………</w:t>
      </w:r>
      <w:r w:rsidR="00835FCF" w:rsidRPr="00776868">
        <w:rPr>
          <w:rFonts w:asciiTheme="minorBidi" w:hAnsiTheme="minorBidi" w:cstheme="minorBidi" w:hint="cs"/>
          <w:color w:val="A6A6A6" w:themeColor="background1" w:themeShade="A6"/>
          <w:sz w:val="28"/>
          <w:cs/>
        </w:rPr>
        <w:t>ระบุ</w:t>
      </w:r>
      <w:r w:rsidR="00835FCF"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ชื่อโครงการวิจัยภาษาไทย</w:t>
      </w:r>
      <w:r w:rsidR="00835FCF">
        <w:rPr>
          <w:rFonts w:asciiTheme="minorBidi" w:hAnsiTheme="minorBidi" w:cstheme="minorBidi"/>
          <w:sz w:val="28"/>
        </w:rPr>
        <w:t>……………….</w:t>
      </w:r>
      <w:r w:rsidR="00835FCF" w:rsidRPr="00435A90">
        <w:rPr>
          <w:rFonts w:asciiTheme="minorBidi" w:hAnsiTheme="minorBidi" w:cstheme="minorBidi" w:hint="cs"/>
          <w:sz w:val="28"/>
          <w:cs/>
        </w:rPr>
        <w:t xml:space="preserve"> </w:t>
      </w:r>
      <w:r w:rsidR="00835FCF" w:rsidRPr="00435A90">
        <w:rPr>
          <w:rFonts w:asciiTheme="minorBidi" w:hAnsiTheme="minorBidi" w:cstheme="minorBidi"/>
          <w:sz w:val="28"/>
        </w:rPr>
        <w:t>(</w:t>
      </w:r>
      <w:r w:rsidR="00835FCF">
        <w:rPr>
          <w:rFonts w:asciiTheme="minorBidi" w:hAnsiTheme="minorBidi" w:cstheme="minorBidi" w:hint="cs"/>
          <w:sz w:val="28"/>
          <w:cs/>
        </w:rPr>
        <w:t>........................</w:t>
      </w:r>
      <w:r w:rsidR="00835FCF"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ระบุชื่อโครงการวิจัยภาษาอังกฤษ</w:t>
      </w:r>
      <w:r w:rsidR="00835FCF">
        <w:rPr>
          <w:rFonts w:asciiTheme="minorBidi" w:hAnsiTheme="minorBidi" w:cstheme="minorBidi"/>
          <w:sz w:val="28"/>
        </w:rPr>
        <w:t>………………………………………………...</w:t>
      </w:r>
      <w:r w:rsidR="00835FCF" w:rsidRPr="00435A90">
        <w:rPr>
          <w:rFonts w:asciiTheme="minorBidi" w:hAnsiTheme="minorBidi" w:cstheme="minorBidi"/>
          <w:sz w:val="28"/>
        </w:rPr>
        <w:t>)”</w:t>
      </w:r>
      <w:r w:rsidR="00835FCF" w:rsidRPr="0039499D">
        <w:rPr>
          <w:rFonts w:asciiTheme="minorBidi" w:hAnsiTheme="minorBidi" w:cstheme="minorBidi"/>
          <w:sz w:val="28"/>
        </w:rPr>
        <w:t xml:space="preserve"> </w:t>
      </w:r>
      <w:r w:rsidR="009128E6">
        <w:rPr>
          <w:rFonts w:asciiTheme="minorBidi" w:hAnsiTheme="minorBidi" w:cstheme="minorBidi" w:hint="cs"/>
          <w:sz w:val="28"/>
          <w:cs/>
        </w:rPr>
        <w:t xml:space="preserve">หมายเลขทะเบียนโครงการวิจัยของคณะกรรมการฯ </w:t>
      </w:r>
      <w:r w:rsidR="00397985" w:rsidRPr="00E80F3F">
        <w:rPr>
          <w:rFonts w:asciiTheme="minorBidi" w:hAnsiTheme="minorBidi" w:cstheme="minorBidi" w:hint="cs"/>
          <w:sz w:val="28"/>
          <w:cs/>
        </w:rPr>
        <w:t>...........</w:t>
      </w:r>
      <w:r w:rsidR="00397985">
        <w:rPr>
          <w:rFonts w:asciiTheme="minorBidi" w:hAnsiTheme="minorBidi" w:cstheme="minorBidi" w:hint="cs"/>
          <w:sz w:val="28"/>
          <w:cs/>
        </w:rPr>
        <w:t>...........................</w:t>
      </w:r>
      <w:r w:rsidR="00397985" w:rsidRPr="00C03439">
        <w:rPr>
          <w:rFonts w:cs="Cordia New" w:hint="cs"/>
          <w:cs/>
        </w:rPr>
        <w:t>มี</w:t>
      </w:r>
      <w:r w:rsidR="00397985" w:rsidRPr="00C03439">
        <w:rPr>
          <w:rFonts w:cs="Cordia New"/>
          <w:cs/>
        </w:rPr>
        <w:t>ความประสงค์นำส่งรายงานความก้าวหน้าของ</w:t>
      </w:r>
      <w:r w:rsidR="00397985" w:rsidRPr="00C03439">
        <w:rPr>
          <w:rFonts w:cs="Cordia New"/>
          <w:cs/>
          <w:lang w:val="en-GB"/>
        </w:rPr>
        <w:t>การวิจัย</w:t>
      </w:r>
      <w:r w:rsidR="00B15AF7">
        <w:rPr>
          <w:rFonts w:cs="Cordia New" w:hint="cs"/>
          <w:cs/>
          <w:lang w:val="en-GB"/>
        </w:rPr>
        <w:t xml:space="preserve"> เพื่อ</w:t>
      </w:r>
      <w:r>
        <w:rPr>
          <w:rFonts w:cs="Cordia New" w:hint="cs"/>
          <w:cs/>
          <w:lang w:val="en-GB"/>
        </w:rPr>
        <w:t>รับการพิจารณาจาก</w:t>
      </w:r>
      <w:r w:rsidRPr="0039499D">
        <w:rPr>
          <w:rFonts w:asciiTheme="minorBidi" w:hAnsiTheme="minorBidi" w:cstheme="minorBidi" w:hint="cs"/>
          <w:sz w:val="28"/>
          <w:cs/>
        </w:rPr>
        <w:t>คณะกรรมการพิจารณาการวิจัยประจำสถาบันโรงพยาบาลบำรุงราษฎร์อินเตอร์เนชั่นแนล</w:t>
      </w:r>
    </w:p>
    <w:p w:rsidR="009D7DCE" w:rsidRDefault="0094463A" w:rsidP="0094463A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ab/>
      </w:r>
      <w:r w:rsidR="009D7DCE">
        <w:rPr>
          <w:rFonts w:asciiTheme="minorBidi" w:hAnsiTheme="minorBidi" w:cstheme="minorBidi" w:hint="cs"/>
          <w:sz w:val="28"/>
          <w:cs/>
        </w:rPr>
        <w:t>จึงเรียนมาเพื่อ</w:t>
      </w:r>
      <w:r w:rsidR="00835FCF">
        <w:rPr>
          <w:rFonts w:asciiTheme="minorBidi" w:hAnsiTheme="minorBidi" w:cstheme="minorBidi" w:hint="cs"/>
          <w:sz w:val="28"/>
          <w:cs/>
        </w:rPr>
        <w:t>โปรด</w:t>
      </w:r>
      <w:r w:rsidR="005C4FC2">
        <w:rPr>
          <w:rFonts w:asciiTheme="minorBidi" w:hAnsiTheme="minorBidi" w:cstheme="minorBidi" w:hint="cs"/>
          <w:sz w:val="28"/>
          <w:cs/>
        </w:rPr>
        <w:t>พิจารณา</w:t>
      </w:r>
    </w:p>
    <w:p w:rsidR="00435A90" w:rsidRDefault="00435A90" w:rsidP="0039499D">
      <w:pPr>
        <w:ind w:firstLine="1080"/>
        <w:jc w:val="thaiDistribute"/>
        <w:rPr>
          <w:rFonts w:asciiTheme="minorBidi" w:hAnsiTheme="minorBidi" w:cstheme="minorBidi"/>
          <w:sz w:val="28"/>
        </w:rPr>
      </w:pPr>
    </w:p>
    <w:p w:rsidR="00435A90" w:rsidRDefault="00435A90" w:rsidP="00DC7AF6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</w:t>
      </w:r>
    </w:p>
    <w:p w:rsidR="00835FCF" w:rsidRDefault="00835FCF" w:rsidP="00835FCF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   (…………..</w:t>
      </w:r>
      <w:r>
        <w:rPr>
          <w:rFonts w:asciiTheme="minorBidi" w:hAnsiTheme="minorBidi" w:cstheme="minorBidi" w:hint="cs"/>
          <w:sz w:val="28"/>
          <w:cs/>
        </w:rPr>
        <w:t>ชื่อ-นามสกุล....</w:t>
      </w:r>
      <w:r>
        <w:rPr>
          <w:rFonts w:asciiTheme="minorBidi" w:hAnsiTheme="minorBidi" w:cstheme="minorBidi"/>
          <w:sz w:val="28"/>
        </w:rPr>
        <w:t>..........)</w:t>
      </w:r>
    </w:p>
    <w:p w:rsidR="00835FCF" w:rsidRDefault="00835FCF" w:rsidP="00835FCF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             ผู้วิจัยหลัก</w:t>
      </w:r>
    </w:p>
    <w:p w:rsidR="00835FCF" w:rsidRDefault="00D16BB1" w:rsidP="00835FCF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</w:t>
      </w:r>
      <w:r w:rsidR="00835FCF">
        <w:rPr>
          <w:rFonts w:asciiTheme="minorBidi" w:hAnsiTheme="minorBidi" w:cstheme="minorBidi" w:hint="cs"/>
          <w:sz w:val="28"/>
          <w:cs/>
        </w:rPr>
        <w:t>วันที่ลงนาม.....................................</w:t>
      </w:r>
    </w:p>
    <w:p w:rsidR="00D16BB1" w:rsidRDefault="00D16BB1" w:rsidP="00D16BB1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</w:p>
    <w:p w:rsidR="00D16BB1" w:rsidRDefault="00D16BB1" w:rsidP="00D16BB1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</w:p>
    <w:p w:rsidR="00D16BB1" w:rsidRDefault="00D16BB1" w:rsidP="00D16BB1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</w:p>
    <w:p w:rsidR="00D16BB1" w:rsidRDefault="00D16BB1" w:rsidP="00D16BB1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</w:p>
    <w:p w:rsidR="00D16BB1" w:rsidRDefault="00D16BB1" w:rsidP="00D16BB1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</w:p>
    <w:p w:rsidR="00D16BB1" w:rsidRDefault="00D16BB1" w:rsidP="00D16BB1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</w:p>
    <w:p w:rsidR="00D16BB1" w:rsidRDefault="00D16BB1" w:rsidP="00D16BB1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</w:p>
    <w:p w:rsidR="00D16BB1" w:rsidRDefault="00D16BB1" w:rsidP="00D16BB1">
      <w:pPr>
        <w:jc w:val="thaiDistribute"/>
        <w:rPr>
          <w:rFonts w:asciiTheme="minorBidi" w:hAnsiTheme="minorBidi" w:cstheme="minorBidi"/>
          <w:szCs w:val="24"/>
        </w:rPr>
      </w:pPr>
    </w:p>
    <w:p w:rsidR="00D16BB1" w:rsidRDefault="00D16BB1" w:rsidP="00D16BB1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cs/>
        </w:rPr>
        <w:t>กรณีเอกสารไม่ครบหรือมีปัญหาติดต่อ</w:t>
      </w:r>
    </w:p>
    <w:p w:rsidR="00D16BB1" w:rsidRDefault="00D16BB1" w:rsidP="00D16BB1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cs/>
        </w:rPr>
        <w:t>.......................................................</w:t>
      </w:r>
    </w:p>
    <w:p w:rsidR="00D16BB1" w:rsidRDefault="00D16BB1" w:rsidP="00D16BB1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cs/>
        </w:rPr>
        <w:t>เบอร์โทร..........................................</w:t>
      </w:r>
    </w:p>
    <w:p w:rsidR="002F069E" w:rsidRPr="0039499D" w:rsidRDefault="00D16BB1" w:rsidP="00D16BB1">
      <w:pPr>
        <w:spacing w:line="340" w:lineRule="exact"/>
        <w:jc w:val="thaiDistribute"/>
        <w:rPr>
          <w:rFonts w:asciiTheme="minorBidi" w:hAnsiTheme="minorBidi" w:cstheme="minorBidi"/>
          <w:sz w:val="28"/>
          <w:cs/>
        </w:rPr>
      </w:pPr>
      <w:r>
        <w:rPr>
          <w:rFonts w:asciiTheme="minorBidi" w:hAnsiTheme="minorBidi" w:cstheme="minorBidi"/>
          <w:szCs w:val="24"/>
          <w:cs/>
        </w:rPr>
        <w:t>ตำแหน่ง..........................................</w:t>
      </w:r>
    </w:p>
    <w:sectPr w:rsidR="002F069E" w:rsidRPr="0039499D" w:rsidSect="004E0357">
      <w:headerReference w:type="default" r:id="rId7"/>
      <w:pgSz w:w="12240" w:h="15840"/>
      <w:pgMar w:top="1152" w:right="1296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D3" w:rsidRDefault="007C7DD3">
      <w:r>
        <w:separator/>
      </w:r>
    </w:p>
  </w:endnote>
  <w:endnote w:type="continuationSeparator" w:id="0">
    <w:p w:rsidR="007C7DD3" w:rsidRDefault="007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D3" w:rsidRDefault="007C7DD3">
      <w:r>
        <w:separator/>
      </w:r>
    </w:p>
  </w:footnote>
  <w:footnote w:type="continuationSeparator" w:id="0">
    <w:p w:rsidR="007C7DD3" w:rsidRDefault="007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CD" w:rsidRDefault="001022CD" w:rsidP="001022CD">
    <w:pPr>
      <w:pStyle w:val="Header"/>
      <w:ind w:right="360"/>
      <w:rPr>
        <w:rFonts w:ascii="Cordia New" w:hAnsi="Cordia New" w:cs="Cordia New"/>
      </w:rPr>
    </w:pPr>
  </w:p>
  <w:p w:rsidR="001022CD" w:rsidRPr="00217EE4" w:rsidRDefault="001022CD" w:rsidP="001022CD">
    <w:pPr>
      <w:pStyle w:val="Header"/>
      <w:ind w:right="360"/>
      <w:rPr>
        <w:rFonts w:ascii="Cordia New" w:hAnsi="Cordia New" w:cs="Cordia New"/>
      </w:rPr>
    </w:pPr>
  </w:p>
  <w:p w:rsidR="008C19B6" w:rsidRDefault="008C1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418"/>
    <w:multiLevelType w:val="hybridMultilevel"/>
    <w:tmpl w:val="CA328826"/>
    <w:lvl w:ilvl="0" w:tplc="AAB8068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E02B2"/>
    <w:multiLevelType w:val="multilevel"/>
    <w:tmpl w:val="261EA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7B0699F"/>
    <w:multiLevelType w:val="hybridMultilevel"/>
    <w:tmpl w:val="3D60EE7C"/>
    <w:lvl w:ilvl="0" w:tplc="C68C6172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43025DA5"/>
    <w:multiLevelType w:val="multilevel"/>
    <w:tmpl w:val="96EC5520"/>
    <w:lvl w:ilvl="0">
      <w:start w:val="9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cs="Cordia New" w:hint="default"/>
      </w:rPr>
    </w:lvl>
  </w:abstractNum>
  <w:abstractNum w:abstractNumId="4" w15:restartNumberingAfterBreak="0">
    <w:nsid w:val="48E255DD"/>
    <w:multiLevelType w:val="hybridMultilevel"/>
    <w:tmpl w:val="F9003D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5DC6"/>
    <w:multiLevelType w:val="multilevel"/>
    <w:tmpl w:val="763EA57A"/>
    <w:lvl w:ilvl="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 w15:restartNumberingAfterBreak="0">
    <w:nsid w:val="5A6C1810"/>
    <w:multiLevelType w:val="hybridMultilevel"/>
    <w:tmpl w:val="1D7C7534"/>
    <w:lvl w:ilvl="0" w:tplc="A49CA8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A196E6E"/>
    <w:multiLevelType w:val="hybridMultilevel"/>
    <w:tmpl w:val="654C9CE6"/>
    <w:lvl w:ilvl="0" w:tplc="CA3A8B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7F7"/>
    <w:multiLevelType w:val="hybridMultilevel"/>
    <w:tmpl w:val="4FC6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0"/>
    <w:rsid w:val="000A6A02"/>
    <w:rsid w:val="000D01FE"/>
    <w:rsid w:val="001022CD"/>
    <w:rsid w:val="00191631"/>
    <w:rsid w:val="001C0EEE"/>
    <w:rsid w:val="00226C46"/>
    <w:rsid w:val="00247F20"/>
    <w:rsid w:val="002842CE"/>
    <w:rsid w:val="002D520E"/>
    <w:rsid w:val="002E575D"/>
    <w:rsid w:val="002F069E"/>
    <w:rsid w:val="00333DFE"/>
    <w:rsid w:val="00346E09"/>
    <w:rsid w:val="003838C1"/>
    <w:rsid w:val="0039499D"/>
    <w:rsid w:val="00397985"/>
    <w:rsid w:val="004229E9"/>
    <w:rsid w:val="004352E1"/>
    <w:rsid w:val="00435A90"/>
    <w:rsid w:val="00486FCE"/>
    <w:rsid w:val="00490297"/>
    <w:rsid w:val="00491F45"/>
    <w:rsid w:val="004D08CB"/>
    <w:rsid w:val="004E0357"/>
    <w:rsid w:val="004E43EE"/>
    <w:rsid w:val="005529F1"/>
    <w:rsid w:val="00563580"/>
    <w:rsid w:val="005C4FC2"/>
    <w:rsid w:val="006028C6"/>
    <w:rsid w:val="00673D86"/>
    <w:rsid w:val="007974E9"/>
    <w:rsid w:val="007C7DD3"/>
    <w:rsid w:val="007E400E"/>
    <w:rsid w:val="00806D01"/>
    <w:rsid w:val="00835FCF"/>
    <w:rsid w:val="00843B2A"/>
    <w:rsid w:val="008503B0"/>
    <w:rsid w:val="008A09B0"/>
    <w:rsid w:val="008C19B6"/>
    <w:rsid w:val="008E63D4"/>
    <w:rsid w:val="00906874"/>
    <w:rsid w:val="009128E6"/>
    <w:rsid w:val="00920290"/>
    <w:rsid w:val="009331C2"/>
    <w:rsid w:val="0094463A"/>
    <w:rsid w:val="009D74AD"/>
    <w:rsid w:val="009D7DCE"/>
    <w:rsid w:val="009F6FE3"/>
    <w:rsid w:val="00A06326"/>
    <w:rsid w:val="00A943AD"/>
    <w:rsid w:val="00B15AF7"/>
    <w:rsid w:val="00B24E7F"/>
    <w:rsid w:val="00B548C4"/>
    <w:rsid w:val="00B8788C"/>
    <w:rsid w:val="00C0275D"/>
    <w:rsid w:val="00C57CF9"/>
    <w:rsid w:val="00D16BB1"/>
    <w:rsid w:val="00D7510A"/>
    <w:rsid w:val="00DC7AF6"/>
    <w:rsid w:val="00E31490"/>
    <w:rsid w:val="00E363CF"/>
    <w:rsid w:val="00E80F3F"/>
    <w:rsid w:val="00E841D6"/>
    <w:rsid w:val="00EC56F9"/>
    <w:rsid w:val="00EE64B5"/>
    <w:rsid w:val="00EF2436"/>
    <w:rsid w:val="00F1756A"/>
    <w:rsid w:val="00F31AAC"/>
    <w:rsid w:val="00F36686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5:docId w15:val="{2D8FB13F-8A84-4B9F-ACAE-372BD76B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0"/>
    <w:rPr>
      <w:rFonts w:cs="Angsana New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3B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3B0"/>
    <w:rPr>
      <w:rFonts w:ascii="Arial" w:hAnsi="Arial" w:cs="Cordia New"/>
      <w:b/>
      <w:bCs/>
      <w:i/>
      <w:iCs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3809"/>
    <w:rPr>
      <w:rFonts w:cs="Angsana New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3809"/>
    <w:rPr>
      <w:rFonts w:cs="Angsana New"/>
      <w:sz w:val="24"/>
    </w:rPr>
  </w:style>
  <w:style w:type="character" w:styleId="Hyperlink">
    <w:name w:val="Hyperlink"/>
    <w:basedOn w:val="DefaultParagraphFont"/>
    <w:uiPriority w:val="99"/>
    <w:rsid w:val="008503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3B0"/>
    <w:pPr>
      <w:tabs>
        <w:tab w:val="left" w:pos="2340"/>
      </w:tabs>
    </w:pPr>
    <w:rPr>
      <w:rFonts w:ascii="Arial" w:hAnsi="Arial" w:cs="Cordia New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paragraph" w:styleId="BodyText2">
    <w:name w:val="Body Text 2"/>
    <w:basedOn w:val="Normal"/>
    <w:link w:val="BodyText2Char"/>
    <w:uiPriority w:val="99"/>
    <w:rsid w:val="008503B0"/>
    <w:pPr>
      <w:tabs>
        <w:tab w:val="left" w:pos="2700"/>
      </w:tabs>
      <w:jc w:val="both"/>
    </w:pPr>
    <w:rPr>
      <w:rFonts w:ascii="Arial" w:hAnsi="Arial" w:cs="Cordia New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table" w:styleId="TableGrid">
    <w:name w:val="Table Grid"/>
    <w:basedOn w:val="TableNormal"/>
    <w:uiPriority w:val="39"/>
    <w:rsid w:val="004E0357"/>
    <w:rPr>
      <w:rFonts w:eastAsia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357"/>
    <w:pPr>
      <w:ind w:left="720"/>
      <w:contextualSpacing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larat\Desktop\BI%20letterhead_New%20B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 letterhead_New BI logo</Template>
  <TotalTime>9</TotalTime>
  <Pages>1</Pages>
  <Words>150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bi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Nillarat Sukwattanasinitt</dc:creator>
  <cp:keywords/>
  <dc:description/>
  <cp:lastModifiedBy>Papatporn Fongissara</cp:lastModifiedBy>
  <cp:revision>14</cp:revision>
  <dcterms:created xsi:type="dcterms:W3CDTF">2020-02-12T09:44:00Z</dcterms:created>
  <dcterms:modified xsi:type="dcterms:W3CDTF">2021-09-02T06:18:00Z</dcterms:modified>
</cp:coreProperties>
</file>